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134" w14:textId="77777777"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14:paraId="0A755F1B" w14:textId="77777777" w:rsidR="00613DB0" w:rsidRDefault="00613DB0" w:rsidP="004A6CFA">
      <w:pPr>
        <w:ind w:left="2120" w:hanging="2120"/>
        <w:rPr>
          <w:rFonts w:ascii="Arial Unicode MS" w:eastAsia="Arial Unicode MS" w:hAnsi="Arial Unicode MS" w:cs="Arial Unicode MS"/>
          <w:sz w:val="20"/>
          <w:u w:val="single"/>
        </w:rPr>
      </w:pPr>
    </w:p>
    <w:p w14:paraId="53CE41FC" w14:textId="040BC693" w:rsidR="004A6CFA" w:rsidRDefault="008A73D0" w:rsidP="00CF3E06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Insturen naar</w:t>
      </w:r>
      <w:r>
        <w:rPr>
          <w:rFonts w:ascii="Arial Unicode MS" w:eastAsia="Arial Unicode MS" w:hAnsi="Arial Unicode MS" w:cs="Arial Unicode MS"/>
          <w:sz w:val="20"/>
        </w:rPr>
        <w:t xml:space="preserve">: </w:t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B0167F">
        <w:rPr>
          <w:rFonts w:ascii="Arial Unicode MS" w:eastAsia="Arial Unicode MS" w:hAnsi="Arial Unicode MS" w:cs="Arial Unicode MS"/>
          <w:sz w:val="20"/>
        </w:rPr>
        <w:tab/>
      </w:r>
      <w:r w:rsidR="004A6CFA">
        <w:rPr>
          <w:rFonts w:ascii="Arial Unicode MS" w:eastAsia="Arial Unicode MS" w:hAnsi="Arial Unicode MS" w:cs="Arial Unicode MS"/>
          <w:sz w:val="20"/>
        </w:rPr>
        <w:t xml:space="preserve">DCCG Bestuur (via </w:t>
      </w:r>
      <w:proofErr w:type="spellStart"/>
      <w:r w:rsidR="004A6CFA">
        <w:rPr>
          <w:rFonts w:ascii="Arial Unicode MS" w:eastAsia="Arial Unicode MS" w:hAnsi="Arial Unicode MS" w:cs="Arial Unicode MS"/>
          <w:sz w:val="20"/>
        </w:rPr>
        <w:t>secr</w:t>
      </w:r>
      <w:proofErr w:type="spellEnd"/>
      <w:r w:rsidR="004A6CFA">
        <w:rPr>
          <w:rFonts w:ascii="Arial Unicode MS" w:eastAsia="Arial Unicode MS" w:hAnsi="Arial Unicode MS" w:cs="Arial Unicode MS"/>
          <w:sz w:val="20"/>
        </w:rPr>
        <w:t xml:space="preserve"> </w:t>
      </w:r>
      <w:r w:rsidR="00270081">
        <w:rPr>
          <w:rFonts w:ascii="Arial Unicode MS" w:eastAsia="Arial Unicode MS" w:hAnsi="Arial Unicode MS" w:cs="Arial Unicode MS"/>
          <w:sz w:val="20"/>
        </w:rPr>
        <w:t>schnater.dccg@gmail.com)</w:t>
      </w:r>
      <w:r w:rsidR="004A6CFA"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2AC63CB6" w14:textId="77777777" w:rsidR="008A73D0" w:rsidRPr="00CF3E06" w:rsidRDefault="008A73D0" w:rsidP="00D3495F">
      <w:pPr>
        <w:ind w:right="-540"/>
        <w:rPr>
          <w:rFonts w:eastAsia="Arial Unicode MS"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877"/>
      </w:tblGrid>
      <w:tr w:rsidR="008A73D0" w14:paraId="099170B5" w14:textId="77777777">
        <w:trPr>
          <w:cantSplit/>
          <w:trHeight w:val="42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3D5A1" w14:textId="5487047B" w:rsidR="008A73D0" w:rsidRDefault="00116600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Study</w:t>
            </w:r>
            <w:proofErr w:type="spellEnd"/>
            <w:r w:rsidR="008A73D0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="004A6CFA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tit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l</w:t>
            </w:r>
            <w:r w:rsidR="004A6CFA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e</w:t>
            </w:r>
            <w:proofErr w:type="spellEnd"/>
            <w:r w:rsidR="00270081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 xml:space="preserve">: </w:t>
            </w:r>
          </w:p>
          <w:p w14:paraId="1DF74E38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33806DD2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6101E2F6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14:paraId="206CD0C2" w14:textId="77777777" w:rsidR="001B1ED3" w:rsidRDefault="001B1ED3" w:rsidP="004A6CFA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91121F" w14:paraId="405CFDA2" w14:textId="77777777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D7525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Study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phase</w:t>
            </w:r>
            <w:proofErr w:type="spellEnd"/>
          </w:p>
          <w:p w14:paraId="52A3D86B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261C0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23213269" w14:textId="77777777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B057F" w14:textId="77777777" w:rsidR="0091121F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Background</w:t>
            </w:r>
          </w:p>
          <w:p w14:paraId="6C8EA436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373EABF8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828C6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554E2DA2" w14:textId="77777777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7B0FF" w14:textId="77777777" w:rsidR="0091121F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Objectives</w:t>
            </w:r>
            <w:proofErr w:type="spellEnd"/>
          </w:p>
          <w:p w14:paraId="156E1216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3AB89B9A" w14:textId="77777777" w:rsidR="00116600" w:rsidRDefault="00116600" w:rsidP="004A6CF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632F8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0650F3A5" w14:textId="77777777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97C04" w14:textId="77777777" w:rsidR="0091121F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Study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design</w:t>
            </w:r>
          </w:p>
          <w:p w14:paraId="3F5768F7" w14:textId="77777777"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17629876" w14:textId="77777777"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F9A58" w14:textId="77777777" w:rsidR="0091121F" w:rsidRDefault="0091121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1121F" w14:paraId="7508FE9F" w14:textId="77777777" w:rsidTr="00116600">
        <w:trPr>
          <w:trHeight w:val="315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FB3F7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Stratification</w:t>
            </w:r>
            <w:proofErr w:type="spellEnd"/>
          </w:p>
          <w:p w14:paraId="0BC7FF53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Parametes</w:t>
            </w:r>
            <w:proofErr w:type="spellEnd"/>
          </w:p>
          <w:p w14:paraId="129AB88B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54A67879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89AD8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0C3473E9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D15C4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Study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endpoints</w:t>
            </w:r>
            <w:proofErr w:type="spellEnd"/>
          </w:p>
          <w:p w14:paraId="77D8F1B7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E00E0" w14:textId="77777777" w:rsidR="0091121F" w:rsidRDefault="0091121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4D57EC25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F5FA6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Main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criteria for </w:t>
            </w:r>
          </w:p>
          <w:p w14:paraId="27155160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inclusion</w:t>
            </w:r>
            <w:proofErr w:type="spellEnd"/>
          </w:p>
          <w:p w14:paraId="77DFA331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48E67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253B1104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B2268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Main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criteria for </w:t>
            </w:r>
          </w:p>
          <w:p w14:paraId="6333B6E3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exclusion</w:t>
            </w:r>
            <w:proofErr w:type="spellEnd"/>
          </w:p>
          <w:p w14:paraId="51FC0AC4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5D50C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124C2FD6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89041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Treatment</w:t>
            </w:r>
          </w:p>
          <w:p w14:paraId="71930A97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310A4229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8E9BF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1121F" w14:paraId="7C93A273" w14:textId="77777777" w:rsidTr="00116600">
        <w:trPr>
          <w:trHeight w:val="631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3EA81" w14:textId="77777777" w:rsidR="0091121F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Duration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of treatment</w:t>
            </w:r>
          </w:p>
          <w:p w14:paraId="4FD80E76" w14:textId="77777777"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and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folllow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</w:rPr>
              <w:t>-up</w:t>
            </w:r>
          </w:p>
          <w:p w14:paraId="2EAF962A" w14:textId="77777777" w:rsidR="00116600" w:rsidRDefault="00116600" w:rsidP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0A62C" w14:textId="77777777" w:rsidR="0091121F" w:rsidRDefault="0091121F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16600" w14:paraId="516FAC6D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C0605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lastRenderedPageBreak/>
              <w:t>Statistics</w:t>
            </w:r>
            <w:proofErr w:type="spellEnd"/>
          </w:p>
          <w:p w14:paraId="1C0FCB8E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14:paraId="2500C2FB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4DA19" w14:textId="77777777" w:rsidR="00116600" w:rsidRDefault="00116600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16600" w14:paraId="18B6A271" w14:textId="77777777" w:rsidTr="00116600">
        <w:trPr>
          <w:trHeight w:val="330"/>
        </w:trPr>
        <w:tc>
          <w:tcPr>
            <w:tcW w:w="20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6A60B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Translational</w:t>
            </w:r>
            <w:proofErr w:type="spellEnd"/>
          </w:p>
          <w:p w14:paraId="7F8CC2AB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Research</w:t>
            </w:r>
          </w:p>
          <w:p w14:paraId="56150FAF" w14:textId="77777777" w:rsidR="00116600" w:rsidRDefault="0011660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7877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78644" w14:textId="77777777" w:rsidR="00116600" w:rsidRDefault="00116600" w:rsidP="00A252C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31828452" w14:textId="77777777" w:rsidR="00116600" w:rsidRDefault="00116600">
      <w:pPr>
        <w:rPr>
          <w:rFonts w:ascii="Arial Unicode MS" w:eastAsia="Arial Unicode MS" w:hAnsi="Arial Unicode MS" w:cs="Arial Unicode MS"/>
          <w:sz w:val="20"/>
        </w:rPr>
      </w:pPr>
    </w:p>
    <w:p w14:paraId="771B16C3" w14:textId="77777777" w:rsidR="00116600" w:rsidRDefault="00116600">
      <w:pPr>
        <w:rPr>
          <w:rFonts w:ascii="Arial Unicode MS" w:eastAsia="Arial Unicode MS" w:hAnsi="Arial Unicode MS" w:cs="Arial Unicode MS"/>
          <w:sz w:val="20"/>
        </w:rPr>
      </w:pPr>
    </w:p>
    <w:p w14:paraId="65453EA5" w14:textId="77777777" w:rsidR="00116600" w:rsidRDefault="0011660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Date:</w:t>
      </w:r>
    </w:p>
    <w:p w14:paraId="2C8135A8" w14:textId="77777777" w:rsidR="00116600" w:rsidRDefault="0011660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Name:</w:t>
      </w:r>
    </w:p>
    <w:sectPr w:rsidR="00116600" w:rsidSect="00613DB0">
      <w:headerReference w:type="default" r:id="rId7"/>
      <w:footerReference w:type="default" r:id="rId8"/>
      <w:pgSz w:w="11900" w:h="16820"/>
      <w:pgMar w:top="69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4CB9" w14:textId="77777777" w:rsidR="002943EB" w:rsidRDefault="002943EB">
      <w:r>
        <w:separator/>
      </w:r>
    </w:p>
  </w:endnote>
  <w:endnote w:type="continuationSeparator" w:id="0">
    <w:p w14:paraId="33339C67" w14:textId="77777777" w:rsidR="002943EB" w:rsidRDefault="0029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A772" w14:textId="77777777" w:rsidR="0091121F" w:rsidRDefault="0091121F">
    <w:pPr>
      <w:pStyle w:val="Voettekst"/>
      <w:rPr>
        <w:rFonts w:ascii="Arial Unicode MS" w:eastAsia="Arial Unicode MS" w:hAnsi="Arial Unicode MS" w:cs="Arial Unicode MS"/>
        <w:sz w:val="20"/>
      </w:rPr>
    </w:pPr>
    <w:r>
      <w:rPr>
        <w:rStyle w:val="Paginanummer"/>
      </w:rPr>
      <w:tab/>
    </w:r>
    <w:r>
      <w:rPr>
        <w:rStyle w:val="Paginanummer"/>
        <w:rFonts w:ascii="Arial Unicode MS" w:eastAsia="Arial Unicode MS" w:hAnsi="Arial Unicode MS" w:cs="Arial Unicode MS"/>
        <w:sz w:val="20"/>
      </w:rPr>
      <w:t xml:space="preserve">Pagina 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PAGE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4C3FB8">
      <w:rPr>
        <w:rStyle w:val="Paginanummer"/>
        <w:rFonts w:ascii="Arial Unicode MS" w:eastAsia="Arial Unicode MS" w:hAnsi="Arial Unicode MS" w:cs="Arial Unicode MS"/>
        <w:noProof/>
        <w:sz w:val="20"/>
      </w:rPr>
      <w:t>1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>/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begin"/>
    </w:r>
    <w:r>
      <w:rPr>
        <w:rStyle w:val="Paginanummer"/>
        <w:rFonts w:ascii="Arial Unicode MS" w:eastAsia="Arial Unicode MS" w:hAnsi="Arial Unicode MS" w:cs="Arial Unicode MS"/>
        <w:sz w:val="20"/>
      </w:rPr>
      <w:instrText xml:space="preserve"> NUMPAGES </w:instrTex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separate"/>
    </w:r>
    <w:r w:rsidR="004C3FB8">
      <w:rPr>
        <w:rStyle w:val="Paginanummer"/>
        <w:rFonts w:ascii="Arial Unicode MS" w:eastAsia="Arial Unicode MS" w:hAnsi="Arial Unicode MS" w:cs="Arial Unicode MS"/>
        <w:noProof/>
        <w:sz w:val="20"/>
      </w:rPr>
      <w:t>2</w:t>
    </w:r>
    <w:r>
      <w:rPr>
        <w:rStyle w:val="Paginanummer"/>
        <w:rFonts w:ascii="Arial Unicode MS" w:eastAsia="Arial Unicode MS" w:hAnsi="Arial Unicode MS" w:cs="Arial Unicode MS"/>
        <w:sz w:val="20"/>
      </w:rPr>
      <w:fldChar w:fldCharType="end"/>
    </w:r>
    <w:r>
      <w:rPr>
        <w:rStyle w:val="Paginanummer"/>
        <w:rFonts w:ascii="Arial Unicode MS" w:eastAsia="Arial Unicode MS" w:hAnsi="Arial Unicode MS" w:cs="Arial Unicode MS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1843" w14:textId="77777777" w:rsidR="002943EB" w:rsidRDefault="002943EB">
      <w:r>
        <w:separator/>
      </w:r>
    </w:p>
  </w:footnote>
  <w:footnote w:type="continuationSeparator" w:id="0">
    <w:p w14:paraId="3A05941A" w14:textId="77777777" w:rsidR="002943EB" w:rsidRDefault="0029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="4235" w:tblpY="469"/>
      <w:tblW w:w="63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9CC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1"/>
    </w:tblGrid>
    <w:tr w:rsidR="0091121F" w14:paraId="26DB28A3" w14:textId="77777777" w:rsidTr="00613DB0">
      <w:trPr>
        <w:trHeight w:val="703"/>
      </w:trPr>
      <w:tc>
        <w:tcPr>
          <w:tcW w:w="6381" w:type="dxa"/>
          <w:shd w:val="clear" w:color="auto" w:fill="99CCFF"/>
        </w:tcPr>
        <w:p w14:paraId="6F92867C" w14:textId="20A7F40F" w:rsidR="0091121F" w:rsidRPr="00B0167F" w:rsidRDefault="0091121F" w:rsidP="00613DB0">
          <w:pPr>
            <w:pStyle w:val="Kop4"/>
            <w:jc w:val="right"/>
            <w:rPr>
              <w:rFonts w:ascii="Arial Unicode MS" w:eastAsia="Arial Unicode MS" w:hAnsi="Arial Unicode MS" w:cs="Arial Unicode MS"/>
              <w:b w:val="0"/>
              <w:bCs/>
              <w:sz w:val="16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 xml:space="preserve">Versie </w:t>
          </w:r>
          <w:r w:rsidR="00270081"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3</w:t>
          </w:r>
          <w:r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 xml:space="preserve">, </w:t>
          </w:r>
          <w:r w:rsidR="00270081">
            <w:rPr>
              <w:rFonts w:ascii="Arial Unicode MS" w:eastAsia="Arial Unicode MS" w:hAnsi="Arial Unicode MS" w:cs="Arial Unicode MS"/>
              <w:b w:val="0"/>
              <w:bCs/>
              <w:sz w:val="16"/>
            </w:rPr>
            <w:t>okt2023</w:t>
          </w:r>
        </w:p>
        <w:p w14:paraId="633E2606" w14:textId="77777777" w:rsidR="0091121F" w:rsidRDefault="00116600" w:rsidP="00613DB0">
          <w:pPr>
            <w:pStyle w:val="Kop4"/>
            <w:rPr>
              <w:rFonts w:ascii="Arial Unicode MS" w:eastAsia="Arial Unicode MS" w:hAnsi="Arial Unicode MS" w:cs="Arial Unicode MS"/>
              <w:bCs/>
              <w:sz w:val="32"/>
            </w:rPr>
          </w:pPr>
          <w:r>
            <w:rPr>
              <w:rFonts w:ascii="Arial Unicode MS" w:eastAsia="Arial Unicode MS" w:hAnsi="Arial Unicode MS" w:cs="Arial Unicode MS"/>
              <w:bCs/>
              <w:sz w:val="32"/>
            </w:rPr>
            <w:t>Template Synopsis</w:t>
          </w:r>
        </w:p>
        <w:p w14:paraId="6245B26F" w14:textId="77777777" w:rsidR="0091121F" w:rsidRPr="00232769" w:rsidRDefault="0091121F" w:rsidP="00613DB0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91121F" w14:paraId="27BA211D" w14:textId="77777777" w:rsidTr="00613DB0">
      <w:trPr>
        <w:trHeight w:val="265"/>
      </w:trPr>
      <w:tc>
        <w:tcPr>
          <w:tcW w:w="6381" w:type="dxa"/>
          <w:shd w:val="clear" w:color="auto" w:fill="99CCFF"/>
        </w:tcPr>
        <w:p w14:paraId="40B2C6AA" w14:textId="77777777" w:rsidR="0091121F" w:rsidRDefault="0091121F" w:rsidP="00613DB0">
          <w:pPr>
            <w:pStyle w:val="Kop4"/>
            <w:jc w:val="right"/>
          </w:pPr>
        </w:p>
        <w:p w14:paraId="257C2C3F" w14:textId="77777777" w:rsidR="0091121F" w:rsidRPr="00613DB0" w:rsidRDefault="0091121F" w:rsidP="00613DB0"/>
      </w:tc>
    </w:tr>
  </w:tbl>
  <w:p w14:paraId="2A95202A" w14:textId="77777777" w:rsidR="0091121F" w:rsidRDefault="004C3FB8">
    <w:pPr>
      <w:pStyle w:val="Koptekst"/>
      <w:tabs>
        <w:tab w:val="clear" w:pos="4703"/>
        <w:tab w:val="clear" w:pos="9406"/>
        <w:tab w:val="left" w:pos="333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26C42E0" wp14:editId="4905EE88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2408555" cy="975360"/>
          <wp:effectExtent l="0" t="0" r="0" b="0"/>
          <wp:wrapThrough wrapText="bothSides">
            <wp:wrapPolygon edited="0">
              <wp:start x="0" y="0"/>
              <wp:lineTo x="0" y="21094"/>
              <wp:lineTo x="21355" y="21094"/>
              <wp:lineTo x="21355" y="0"/>
              <wp:lineTo x="0" y="0"/>
            </wp:wrapPolygon>
          </wp:wrapThrough>
          <wp:docPr id="2" name="Afbeelding 2" descr="Beschrijving: DCCG LOGO vers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DCCG LOGO versi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344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939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500F5"/>
    <w:rsid w:val="000825C9"/>
    <w:rsid w:val="00111F5B"/>
    <w:rsid w:val="00112D98"/>
    <w:rsid w:val="00116600"/>
    <w:rsid w:val="001962D5"/>
    <w:rsid w:val="001A2DC6"/>
    <w:rsid w:val="001B1ED3"/>
    <w:rsid w:val="001C44A5"/>
    <w:rsid w:val="001F0780"/>
    <w:rsid w:val="001F5EA2"/>
    <w:rsid w:val="001F63DE"/>
    <w:rsid w:val="00232769"/>
    <w:rsid w:val="00250EA2"/>
    <w:rsid w:val="00270081"/>
    <w:rsid w:val="002723A9"/>
    <w:rsid w:val="0028642F"/>
    <w:rsid w:val="002869E6"/>
    <w:rsid w:val="002943EB"/>
    <w:rsid w:val="002B307B"/>
    <w:rsid w:val="00307F25"/>
    <w:rsid w:val="0033386F"/>
    <w:rsid w:val="00387EFD"/>
    <w:rsid w:val="0042570F"/>
    <w:rsid w:val="00463032"/>
    <w:rsid w:val="00473311"/>
    <w:rsid w:val="004750C7"/>
    <w:rsid w:val="004910C7"/>
    <w:rsid w:val="004A012F"/>
    <w:rsid w:val="004A6CFA"/>
    <w:rsid w:val="004B6A5E"/>
    <w:rsid w:val="004C3FB8"/>
    <w:rsid w:val="005B53C0"/>
    <w:rsid w:val="005E4FE4"/>
    <w:rsid w:val="00613DB0"/>
    <w:rsid w:val="00681D8A"/>
    <w:rsid w:val="007140DC"/>
    <w:rsid w:val="0072420D"/>
    <w:rsid w:val="00761878"/>
    <w:rsid w:val="00794054"/>
    <w:rsid w:val="008112FF"/>
    <w:rsid w:val="0085049E"/>
    <w:rsid w:val="008748D8"/>
    <w:rsid w:val="008A73D0"/>
    <w:rsid w:val="00903DD0"/>
    <w:rsid w:val="0091121F"/>
    <w:rsid w:val="00917515"/>
    <w:rsid w:val="00931D52"/>
    <w:rsid w:val="00961C0A"/>
    <w:rsid w:val="00965447"/>
    <w:rsid w:val="00991141"/>
    <w:rsid w:val="009B2FC0"/>
    <w:rsid w:val="009C0159"/>
    <w:rsid w:val="009C7B7E"/>
    <w:rsid w:val="009D0944"/>
    <w:rsid w:val="009F0C5D"/>
    <w:rsid w:val="00A252CA"/>
    <w:rsid w:val="00A35142"/>
    <w:rsid w:val="00A4787E"/>
    <w:rsid w:val="00A511CA"/>
    <w:rsid w:val="00A55559"/>
    <w:rsid w:val="00A64E24"/>
    <w:rsid w:val="00AB5C09"/>
    <w:rsid w:val="00AE6F7C"/>
    <w:rsid w:val="00AF043A"/>
    <w:rsid w:val="00B0167F"/>
    <w:rsid w:val="00B13ABF"/>
    <w:rsid w:val="00B35DB3"/>
    <w:rsid w:val="00BA4AD0"/>
    <w:rsid w:val="00BA54B1"/>
    <w:rsid w:val="00BF3037"/>
    <w:rsid w:val="00C667BE"/>
    <w:rsid w:val="00CA44E7"/>
    <w:rsid w:val="00CF3E06"/>
    <w:rsid w:val="00D3495F"/>
    <w:rsid w:val="00DC7F31"/>
    <w:rsid w:val="00DD507B"/>
    <w:rsid w:val="00DE552C"/>
    <w:rsid w:val="00E75617"/>
    <w:rsid w:val="00E9095A"/>
    <w:rsid w:val="00E94BA8"/>
    <w:rsid w:val="00EC08F5"/>
    <w:rsid w:val="00EE453E"/>
    <w:rsid w:val="00EF7DD8"/>
    <w:rsid w:val="00F56C4A"/>
    <w:rsid w:val="00F726CB"/>
    <w:rsid w:val="00FB38B8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C6DD7"/>
  <w15:docId w15:val="{BC61F44A-11CA-4EFD-849E-67FA9F4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right" w:pos="4990"/>
      </w:tabs>
      <w:outlineLvl w:val="0"/>
    </w:pPr>
    <w:rPr>
      <w:rFonts w:ascii="Arial Unicode MS" w:eastAsia="Arial Unicode MS" w:hAnsi="Arial Unicode MS" w:cs="Arial Unicode MS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Unicode MS" w:eastAsia="Arial Unicode MS" w:hAnsi="Arial Unicode MS" w:cs="Arial Unicode MS"/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Unicode MS" w:eastAsia="Arial Unicode MS" w:hAnsi="Arial Unicode MS" w:cs="Arial Unicode MS"/>
      <w:sz w:val="16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B0167F"/>
    <w:rPr>
      <w:color w:val="0000FF"/>
      <w:u w:val="single"/>
    </w:rPr>
  </w:style>
  <w:style w:type="paragraph" w:styleId="Ballontekst">
    <w:name w:val="Balloon Text"/>
    <w:basedOn w:val="Standaard"/>
    <w:semiHidden/>
    <w:rsid w:val="00D3495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E7561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5617"/>
    <w:rPr>
      <w:sz w:val="20"/>
      <w:szCs w:val="20"/>
    </w:rPr>
  </w:style>
  <w:style w:type="character" w:customStyle="1" w:styleId="TekstopmerkingChar">
    <w:name w:val="Tekst opmerking Char"/>
    <w:link w:val="Tekstopmerking"/>
    <w:rsid w:val="00E75617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5617"/>
    <w:rPr>
      <w:b/>
      <w:bCs/>
    </w:rPr>
  </w:style>
  <w:style w:type="character" w:customStyle="1" w:styleId="OnderwerpvanopmerkingChar">
    <w:name w:val="Onderwerp van opmerking Char"/>
    <w:link w:val="Onderwerpvanopmerking"/>
    <w:rsid w:val="00E75617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s\template_synops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template_synopsis</Template>
  <TotalTime>2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ERASMUS MC</Company>
  <LinksUpToDate>false</LinksUpToDate>
  <CharactersWithSpaces>370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mailto:info@dccg.nl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Wilt, Hans de</dc:creator>
  <cp:lastModifiedBy>Monique Schnater</cp:lastModifiedBy>
  <cp:revision>2</cp:revision>
  <cp:lastPrinted>2016-10-26T09:53:00Z</cp:lastPrinted>
  <dcterms:created xsi:type="dcterms:W3CDTF">2023-10-13T14:17:00Z</dcterms:created>
  <dcterms:modified xsi:type="dcterms:W3CDTF">2023-10-13T14:17:00Z</dcterms:modified>
</cp:coreProperties>
</file>